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FAB2" w14:textId="3F688780" w:rsidR="001C07D3" w:rsidRPr="006E7A7D" w:rsidRDefault="001C07D3" w:rsidP="001C07D3">
      <w:pPr>
        <w:pStyle w:val="Normlnywebov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6E7A7D">
        <w:rPr>
          <w:rFonts w:ascii="Calibri" w:hAnsi="Calibri" w:cs="Calibri"/>
        </w:rPr>
        <w:t xml:space="preserve"> </w:t>
      </w:r>
      <w:r w:rsidR="00C97F77" w:rsidRPr="006E7A7D">
        <w:rPr>
          <w:rFonts w:ascii="Calibri" w:hAnsi="Calibri" w:cs="Calibri"/>
        </w:rPr>
        <w:t xml:space="preserve">                                                   </w:t>
      </w:r>
      <w:r w:rsidR="00C97F77" w:rsidRPr="006E7A7D">
        <w:rPr>
          <w:rFonts w:ascii="Calibri" w:hAnsi="Calibri" w:cs="Calibri"/>
          <w:b/>
          <w:bCs/>
          <w:i/>
          <w:iCs/>
          <w:sz w:val="32"/>
          <w:szCs w:val="32"/>
        </w:rPr>
        <w:t>Žiadosť o prijatie na odbornú prax</w:t>
      </w:r>
      <w:r w:rsidRPr="006E7A7D">
        <w:rPr>
          <w:rFonts w:ascii="Calibri" w:hAnsi="Calibri" w:cs="Calibri"/>
          <w:b/>
          <w:bCs/>
          <w:i/>
          <w:iCs/>
          <w:sz w:val="32"/>
          <w:szCs w:val="32"/>
        </w:rPr>
        <w:t xml:space="preserve">                                                                           </w:t>
      </w:r>
    </w:p>
    <w:p w14:paraId="41E131C4" w14:textId="77777777" w:rsidR="001C07D3" w:rsidRPr="006E7A7D" w:rsidRDefault="001C07D3" w:rsidP="009C7750">
      <w:pPr>
        <w:pStyle w:val="Normlnywebov"/>
        <w:spacing w:line="360" w:lineRule="auto"/>
        <w:rPr>
          <w:rFonts w:ascii="Calibri" w:hAnsi="Calibri" w:cs="Calibri"/>
        </w:rPr>
      </w:pPr>
    </w:p>
    <w:p w14:paraId="773F0165" w14:textId="451E5069" w:rsidR="001C07D3" w:rsidRPr="006E7A7D" w:rsidRDefault="00326D7C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 xml:space="preserve">Titl. </w:t>
      </w:r>
      <w:r w:rsidR="00C97F77" w:rsidRPr="006E7A7D">
        <w:rPr>
          <w:rFonts w:ascii="Calibri" w:hAnsi="Calibri" w:cs="Calibri"/>
          <w:sz w:val="22"/>
          <w:szCs w:val="22"/>
        </w:rPr>
        <w:t>Meno a priezvisko:                ............................................................................................</w:t>
      </w:r>
    </w:p>
    <w:p w14:paraId="530CD185" w14:textId="2165EDF7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>Trvalé bydlisko:                     ............................................................................................</w:t>
      </w:r>
    </w:p>
    <w:p w14:paraId="5E66E662" w14:textId="1452CA12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>Dát. narodenia:                       ............................................................................................</w:t>
      </w:r>
    </w:p>
    <w:p w14:paraId="471EE17E" w14:textId="73F673C6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>Tel. číslo:                                ...........................................................................................</w:t>
      </w:r>
    </w:p>
    <w:p w14:paraId="1B87BA32" w14:textId="08F5C6BA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 xml:space="preserve">SŠ/VŠ:      </w:t>
      </w:r>
      <w:r w:rsidR="003376A8" w:rsidRPr="006E7A7D">
        <w:rPr>
          <w:rFonts w:ascii="Calibri" w:hAnsi="Calibri" w:cs="Calibri"/>
          <w:sz w:val="22"/>
          <w:szCs w:val="22"/>
        </w:rPr>
        <w:t xml:space="preserve">                               ...........................................................................................      </w:t>
      </w:r>
    </w:p>
    <w:p w14:paraId="038F742D" w14:textId="191068F2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 xml:space="preserve">Študijný odbor:                      </w:t>
      </w:r>
      <w:r w:rsidR="003921B3" w:rsidRPr="006E7A7D">
        <w:rPr>
          <w:rFonts w:ascii="Calibri" w:hAnsi="Calibri" w:cs="Calibri"/>
          <w:sz w:val="22"/>
          <w:szCs w:val="22"/>
        </w:rPr>
        <w:t>....................................</w:t>
      </w:r>
      <w:r w:rsidR="009E68FE" w:rsidRPr="006E7A7D">
        <w:rPr>
          <w:rFonts w:ascii="Calibri" w:hAnsi="Calibri" w:cs="Calibri"/>
          <w:sz w:val="22"/>
          <w:szCs w:val="22"/>
        </w:rPr>
        <w:t>.............................</w:t>
      </w:r>
      <w:r w:rsidR="003921B3" w:rsidRPr="006E7A7D">
        <w:rPr>
          <w:rFonts w:ascii="Calibri" w:hAnsi="Calibri" w:cs="Calibri"/>
          <w:sz w:val="22"/>
          <w:szCs w:val="22"/>
        </w:rPr>
        <w:t xml:space="preserve">   ročník štúdia: ...</w:t>
      </w:r>
      <w:r w:rsidR="009E68FE" w:rsidRPr="006E7A7D">
        <w:rPr>
          <w:rFonts w:ascii="Calibri" w:hAnsi="Calibri" w:cs="Calibri"/>
          <w:sz w:val="22"/>
          <w:szCs w:val="22"/>
        </w:rPr>
        <w:t>...</w:t>
      </w:r>
    </w:p>
    <w:p w14:paraId="583F9FF0" w14:textId="77777777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>Dĺžka trvania praxe /v hod./:  .............................................................................................</w:t>
      </w:r>
    </w:p>
    <w:p w14:paraId="7E945D7A" w14:textId="27B13D88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>Prijatý na odbornú prax:         od</w:t>
      </w:r>
      <w:r w:rsidR="009E68FE" w:rsidRPr="006E7A7D">
        <w:rPr>
          <w:rFonts w:ascii="Calibri" w:hAnsi="Calibri" w:cs="Calibri"/>
          <w:sz w:val="22"/>
          <w:szCs w:val="22"/>
        </w:rPr>
        <w:t xml:space="preserve"> </w:t>
      </w:r>
      <w:r w:rsidRPr="006E7A7D">
        <w:rPr>
          <w:rFonts w:ascii="Calibri" w:hAnsi="Calibri" w:cs="Calibri"/>
          <w:sz w:val="22"/>
          <w:szCs w:val="22"/>
        </w:rPr>
        <w:t>.................................do</w:t>
      </w:r>
      <w:r w:rsidR="009E68FE" w:rsidRPr="006E7A7D">
        <w:rPr>
          <w:rFonts w:ascii="Calibri" w:hAnsi="Calibri" w:cs="Calibri"/>
          <w:sz w:val="22"/>
          <w:szCs w:val="22"/>
        </w:rPr>
        <w:t xml:space="preserve"> </w:t>
      </w:r>
      <w:r w:rsidRPr="006E7A7D"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369E76D0" w14:textId="77777777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>Oddelenie:                               .............................................................................................</w:t>
      </w:r>
    </w:p>
    <w:p w14:paraId="182294AF" w14:textId="54FEFE73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 xml:space="preserve">                                                .............................................................................................</w:t>
      </w:r>
    </w:p>
    <w:p w14:paraId="2BE10727" w14:textId="1AE5253D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2"/>
          <w:szCs w:val="22"/>
        </w:rPr>
      </w:pPr>
      <w:r w:rsidRPr="006E7A7D">
        <w:rPr>
          <w:rFonts w:ascii="Calibri" w:hAnsi="Calibri" w:cs="Calibri"/>
          <w:sz w:val="22"/>
          <w:szCs w:val="22"/>
        </w:rPr>
        <w:t xml:space="preserve">Podpis </w:t>
      </w:r>
      <w:r w:rsidR="003376A8" w:rsidRPr="006E7A7D">
        <w:rPr>
          <w:rFonts w:ascii="Calibri" w:hAnsi="Calibri" w:cs="Calibri"/>
          <w:sz w:val="22"/>
          <w:szCs w:val="22"/>
        </w:rPr>
        <w:t>a pečiatka primára</w:t>
      </w:r>
      <w:r w:rsidRPr="006E7A7D">
        <w:rPr>
          <w:rFonts w:ascii="Calibri" w:hAnsi="Calibri" w:cs="Calibri"/>
          <w:sz w:val="22"/>
          <w:szCs w:val="22"/>
        </w:rPr>
        <w:t xml:space="preserve">/ </w:t>
      </w:r>
      <w:r w:rsidR="003376A8" w:rsidRPr="006E7A7D">
        <w:rPr>
          <w:rFonts w:ascii="Calibri" w:hAnsi="Calibri" w:cs="Calibri"/>
          <w:sz w:val="22"/>
          <w:szCs w:val="22"/>
        </w:rPr>
        <w:t>vedúcej sestry</w:t>
      </w:r>
      <w:r w:rsidRPr="006E7A7D">
        <w:rPr>
          <w:rFonts w:ascii="Calibri" w:hAnsi="Calibri" w:cs="Calibri"/>
          <w:sz w:val="22"/>
          <w:szCs w:val="22"/>
        </w:rPr>
        <w:t xml:space="preserve">.:     </w:t>
      </w:r>
    </w:p>
    <w:p w14:paraId="50C467F8" w14:textId="0B04DF81" w:rsidR="00136C12" w:rsidRPr="006E7A7D" w:rsidRDefault="00136C12" w:rsidP="009C7750">
      <w:pPr>
        <w:pStyle w:val="Normlnywebov"/>
        <w:spacing w:line="360" w:lineRule="auto"/>
        <w:rPr>
          <w:rFonts w:ascii="Calibri" w:hAnsi="Calibri" w:cs="Calibri"/>
          <w:sz w:val="20"/>
          <w:szCs w:val="20"/>
        </w:rPr>
      </w:pPr>
      <w:r w:rsidRPr="006E7A7D">
        <w:rPr>
          <w:rFonts w:ascii="Calibri" w:hAnsi="Calibri" w:cs="Calibri"/>
          <w:sz w:val="22"/>
          <w:szCs w:val="22"/>
        </w:rPr>
        <w:t>Súhlasím/nesúhlasím</w:t>
      </w:r>
      <w:r w:rsidRPr="006E7A7D">
        <w:rPr>
          <w:rFonts w:ascii="Calibri" w:hAnsi="Calibri" w:cs="Calibri"/>
          <w:sz w:val="20"/>
          <w:szCs w:val="20"/>
        </w:rPr>
        <w:t xml:space="preserve">                ...........................................................................................                                            </w:t>
      </w:r>
    </w:p>
    <w:p w14:paraId="51FDEA58" w14:textId="6559353D" w:rsidR="008B571C" w:rsidRPr="006E7A7D" w:rsidRDefault="00136C12" w:rsidP="009C7750">
      <w:pPr>
        <w:pStyle w:val="Normlnywebov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6E7A7D">
        <w:rPr>
          <w:rFonts w:ascii="Calibri" w:hAnsi="Calibri" w:cs="Calibri"/>
          <w:i/>
          <w:iCs/>
          <w:sz w:val="16"/>
          <w:szCs w:val="16"/>
        </w:rPr>
        <w:t xml:space="preserve">Týmto udeľujem súhlas Nemocnica AGEL Levice </w:t>
      </w:r>
      <w:proofErr w:type="spellStart"/>
      <w:r w:rsidRPr="006E7A7D">
        <w:rPr>
          <w:rFonts w:ascii="Calibri" w:hAnsi="Calibri" w:cs="Calibri"/>
          <w:i/>
          <w:iCs/>
          <w:sz w:val="16"/>
          <w:szCs w:val="16"/>
        </w:rPr>
        <w:t>s.r.o</w:t>
      </w:r>
      <w:proofErr w:type="spellEnd"/>
      <w:r w:rsidRPr="006E7A7D">
        <w:rPr>
          <w:rFonts w:ascii="Calibri" w:hAnsi="Calibri" w:cs="Calibri"/>
          <w:i/>
          <w:iCs/>
          <w:sz w:val="16"/>
          <w:szCs w:val="16"/>
        </w:rPr>
        <w:t>. IČO 50861450, so spracúvaním mojich osobných údajov podľa Zákona a ochrane osobných údajov a o zmene a doplnení niektorých zákonov, na účely vystavenia Zmluvy o praxi a vedenie agendy s tým súvisiacej /IS účtovné doklady/.</w:t>
      </w:r>
      <w:r w:rsidR="008B571C" w:rsidRPr="006E7A7D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6E7A7D">
        <w:rPr>
          <w:rFonts w:ascii="Calibri" w:hAnsi="Calibri" w:cs="Calibri"/>
          <w:i/>
          <w:iCs/>
          <w:sz w:val="16"/>
          <w:szCs w:val="16"/>
        </w:rPr>
        <w:t>Súhlas so spracúvaním osobných údajov platí do jeho odvolania. Tento súhlas je možné kedykoľvek písomne odvolať. Zároveň beriem na vedomie, že práva dotknutej osoby sú upravené v § 28 zákona o ochrane osobných údajov</w:t>
      </w:r>
      <w:r w:rsidRPr="006E7A7D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1DC88354" w14:textId="4B035E6E" w:rsidR="008B571C" w:rsidRPr="006E7A7D" w:rsidRDefault="008B571C" w:rsidP="009C7750">
      <w:pPr>
        <w:pStyle w:val="Normlnywebov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6E7A7D">
        <w:rPr>
          <w:rFonts w:ascii="Calibri" w:hAnsi="Calibri" w:cs="Calibri"/>
          <w:sz w:val="20"/>
          <w:szCs w:val="20"/>
        </w:rPr>
        <w:t>V Leviciach dňa:</w:t>
      </w:r>
      <w:r w:rsidRPr="006E7A7D">
        <w:rPr>
          <w:rFonts w:ascii="Calibri" w:hAnsi="Calibri" w:cs="Calibri"/>
          <w:i/>
          <w:iCs/>
          <w:sz w:val="20"/>
          <w:szCs w:val="20"/>
        </w:rPr>
        <w:t xml:space="preserve"> .....................................................                           </w:t>
      </w:r>
      <w:r w:rsidRPr="006E7A7D">
        <w:rPr>
          <w:rFonts w:ascii="Calibri" w:hAnsi="Calibri" w:cs="Calibri"/>
          <w:sz w:val="20"/>
          <w:szCs w:val="20"/>
        </w:rPr>
        <w:t xml:space="preserve">Podpis </w:t>
      </w:r>
      <w:r w:rsidRPr="006E7A7D">
        <w:rPr>
          <w:rFonts w:ascii="Calibri" w:hAnsi="Calibri" w:cs="Calibri"/>
          <w:i/>
          <w:iCs/>
          <w:sz w:val="20"/>
          <w:szCs w:val="20"/>
        </w:rPr>
        <w:t>: ......................................................</w:t>
      </w:r>
    </w:p>
    <w:p w14:paraId="22067E0B" w14:textId="77777777" w:rsidR="009C7750" w:rsidRDefault="009C7750" w:rsidP="005C7A9D">
      <w:pPr>
        <w:pStyle w:val="Normlnywebov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14:paraId="6E1E2C82" w14:textId="77777777" w:rsidR="004D529B" w:rsidRDefault="004D529B" w:rsidP="005C7A9D">
      <w:pPr>
        <w:pStyle w:val="Normlnywebov"/>
        <w:rPr>
          <w:rFonts w:ascii="Helvetica" w:hAnsi="Helvetica" w:cs="Helvetica"/>
          <w:sz w:val="20"/>
          <w:szCs w:val="20"/>
        </w:rPr>
      </w:pPr>
    </w:p>
    <w:p w14:paraId="169E6021" w14:textId="77777777" w:rsidR="004D529B" w:rsidRDefault="004D529B" w:rsidP="005C7A9D">
      <w:pPr>
        <w:pStyle w:val="Normlnywebov"/>
        <w:rPr>
          <w:rFonts w:ascii="Helvetica" w:hAnsi="Helvetica" w:cs="Helvetica"/>
          <w:sz w:val="20"/>
          <w:szCs w:val="20"/>
        </w:rPr>
      </w:pPr>
    </w:p>
    <w:p w14:paraId="54DA90DA" w14:textId="77777777" w:rsidR="004D529B" w:rsidRDefault="004D529B" w:rsidP="005C7A9D">
      <w:pPr>
        <w:pStyle w:val="Normlnywebov"/>
      </w:pPr>
    </w:p>
    <w:p w14:paraId="40BFD858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1ADB857B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729C8D88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7AEE900A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2D18D6BB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2CF28A98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6FBBA7B5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0D1DB754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480ECCA2" w14:textId="77777777" w:rsidR="004D529B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7ACD48C0" w14:textId="77777777" w:rsidR="004D529B" w:rsidRPr="00AD323F" w:rsidRDefault="004D529B" w:rsidP="009C7750">
      <w:pPr>
        <w:pStyle w:val="Normlnywebov"/>
        <w:spacing w:line="360" w:lineRule="auto"/>
        <w:rPr>
          <w:rFonts w:ascii="Helvetica" w:hAnsi="Helvetica" w:cs="Helvetica"/>
          <w:sz w:val="20"/>
          <w:szCs w:val="20"/>
        </w:rPr>
      </w:pPr>
    </w:p>
    <w:p w14:paraId="306CEF27" w14:textId="77777777" w:rsidR="00EA5007" w:rsidRPr="00AD323F" w:rsidRDefault="00EA5007" w:rsidP="00EA5007">
      <w:pPr>
        <w:ind w:left="540" w:right="512"/>
        <w:jc w:val="both"/>
        <w:rPr>
          <w:rFonts w:ascii="Helvetica" w:hAnsi="Helvetica" w:cs="Helvetica"/>
          <w:sz w:val="20"/>
          <w:szCs w:val="20"/>
        </w:rPr>
      </w:pPr>
    </w:p>
    <w:p w14:paraId="5E1F7951" w14:textId="77777777" w:rsidR="00F5498A" w:rsidRPr="00AD323F" w:rsidRDefault="00F5498A" w:rsidP="00EA5007">
      <w:pPr>
        <w:ind w:left="540" w:right="512"/>
        <w:jc w:val="both"/>
        <w:rPr>
          <w:rFonts w:ascii="Helvetica" w:hAnsi="Helvetica" w:cs="Helvetica"/>
          <w:sz w:val="20"/>
          <w:szCs w:val="20"/>
        </w:rPr>
      </w:pPr>
    </w:p>
    <w:p w14:paraId="787E0392" w14:textId="77777777" w:rsidR="00F5498A" w:rsidRPr="00AD323F" w:rsidRDefault="00F5498A" w:rsidP="00EA5007">
      <w:pPr>
        <w:ind w:left="540" w:right="512"/>
        <w:jc w:val="both"/>
        <w:rPr>
          <w:rFonts w:ascii="Helvetica" w:hAnsi="Helvetica" w:cs="Helvetica"/>
          <w:sz w:val="20"/>
          <w:szCs w:val="20"/>
        </w:rPr>
      </w:pPr>
    </w:p>
    <w:p w14:paraId="155BEE81" w14:textId="77777777" w:rsidR="00AD323F" w:rsidRPr="00AD323F" w:rsidRDefault="00AD323F" w:rsidP="00EA5007">
      <w:pPr>
        <w:ind w:left="540" w:right="512"/>
        <w:jc w:val="both"/>
        <w:rPr>
          <w:rFonts w:ascii="Helvetica" w:hAnsi="Helvetica" w:cs="Helvetica"/>
          <w:sz w:val="20"/>
          <w:szCs w:val="20"/>
        </w:rPr>
      </w:pPr>
    </w:p>
    <w:p w14:paraId="02D98516" w14:textId="77777777" w:rsidR="00AD323F" w:rsidRDefault="00AD323F" w:rsidP="00EA5007">
      <w:pPr>
        <w:ind w:left="540" w:right="512"/>
        <w:jc w:val="both"/>
        <w:rPr>
          <w:b/>
          <w:bCs/>
        </w:rPr>
      </w:pPr>
    </w:p>
    <w:p w14:paraId="6DD355A3" w14:textId="77777777" w:rsidR="00AD323F" w:rsidRPr="00AD323F" w:rsidRDefault="00AD323F" w:rsidP="00EA5007">
      <w:pPr>
        <w:ind w:left="540" w:right="512"/>
        <w:jc w:val="both"/>
        <w:rPr>
          <w:b/>
          <w:bCs/>
        </w:rPr>
      </w:pPr>
    </w:p>
    <w:sectPr w:rsidR="00AD323F" w:rsidRPr="00AD323F" w:rsidSect="005A2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4FF6" w14:textId="77777777" w:rsidR="00A404EE" w:rsidRPr="00B018C7" w:rsidRDefault="00A404EE" w:rsidP="00B018C7">
      <w:r>
        <w:separator/>
      </w:r>
    </w:p>
  </w:endnote>
  <w:endnote w:type="continuationSeparator" w:id="0">
    <w:p w14:paraId="034E8F7A" w14:textId="77777777" w:rsidR="00A404EE" w:rsidRPr="00B018C7" w:rsidRDefault="00A404EE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422B" w14:textId="77777777" w:rsidR="004260CE" w:rsidRDefault="004260C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409" w14:textId="77777777" w:rsidR="00664EB0" w:rsidRPr="004E44B7" w:rsidRDefault="00307CDD" w:rsidP="00664EB0">
    <w:pPr>
      <w:pStyle w:val="AGELzpat"/>
      <w:rPr>
        <w:spacing w:val="-3"/>
      </w:rPr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FAA1309" wp14:editId="6AA92246">
              <wp:simplePos x="0" y="0"/>
              <wp:positionH relativeFrom="column">
                <wp:posOffset>6985</wp:posOffset>
              </wp:positionH>
              <wp:positionV relativeFrom="paragraph">
                <wp:posOffset>-412115</wp:posOffset>
              </wp:positionV>
              <wp:extent cx="5759450" cy="709930"/>
              <wp:effectExtent l="2540" t="3810" r="635" b="63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C639" w14:textId="77777777" w:rsidR="00D016F6" w:rsidRPr="00443692" w:rsidRDefault="00D016F6" w:rsidP="00D016F6">
                          <w:pPr>
                            <w:spacing w:after="0"/>
                            <w:jc w:val="both"/>
                            <w:rPr>
                              <w:color w:val="3DB7E4"/>
                              <w:sz w:val="14"/>
                              <w:szCs w:val="14"/>
                            </w:rPr>
                          </w:pPr>
                        </w:p>
                        <w:p w14:paraId="55CC5C10" w14:textId="77777777" w:rsidR="00D016F6" w:rsidRPr="00443692" w:rsidRDefault="00D016F6" w:rsidP="00D016F6">
                          <w:pPr>
                            <w:spacing w:after="0"/>
                            <w:jc w:val="both"/>
                            <w:rPr>
                              <w:color w:val="3DB7E4"/>
                              <w:sz w:val="14"/>
                              <w:szCs w:val="14"/>
                            </w:rPr>
                          </w:pPr>
                        </w:p>
                        <w:p w14:paraId="1BF4A61C" w14:textId="77777777" w:rsidR="00443692" w:rsidRPr="00443692" w:rsidRDefault="00443692" w:rsidP="00D13E52">
                          <w:pPr>
                            <w:spacing w:after="0"/>
                            <w:jc w:val="both"/>
                            <w:rPr>
                              <w:color w:val="3DB7E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0" tIns="4572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A130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.55pt;margin-top:-32.45pt;width:453.5pt;height:55.9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" stroked="f">
              <v:textbox inset="0,,,0">
                <w:txbxContent>
                  <w:p w14:paraId="4A87C639" w14:textId="77777777" w:rsidR="00D016F6" w:rsidRPr="00443692" w:rsidRDefault="00D016F6" w:rsidP="00D016F6">
                    <w:pPr>
                      <w:spacing w:after="0"/>
                      <w:jc w:val="both"/>
                      <w:rPr>
                        <w:color w:val="3DB7E4"/>
                        <w:sz w:val="14"/>
                        <w:szCs w:val="14"/>
                      </w:rPr>
                    </w:pPr>
                  </w:p>
                  <w:p w14:paraId="55CC5C10" w14:textId="77777777" w:rsidR="00D016F6" w:rsidRPr="00443692" w:rsidRDefault="00D016F6" w:rsidP="00D016F6">
                    <w:pPr>
                      <w:spacing w:after="0"/>
                      <w:jc w:val="both"/>
                      <w:rPr>
                        <w:color w:val="3DB7E4"/>
                        <w:sz w:val="14"/>
                        <w:szCs w:val="14"/>
                      </w:rPr>
                    </w:pPr>
                  </w:p>
                  <w:p w14:paraId="1BF4A61C" w14:textId="77777777" w:rsidR="00443692" w:rsidRPr="00443692" w:rsidRDefault="00443692" w:rsidP="00D13E52">
                    <w:pPr>
                      <w:spacing w:after="0"/>
                      <w:jc w:val="both"/>
                      <w:rPr>
                        <w:color w:val="3DB7E4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64EB0" w:rsidRPr="00443BB1">
      <w:tab/>
    </w:r>
    <w:r w:rsidR="00664EB0" w:rsidRPr="00443BB1">
      <w:tab/>
    </w:r>
  </w:p>
  <w:p w14:paraId="66D90E28" w14:textId="77777777" w:rsidR="00443692" w:rsidRPr="00443692" w:rsidRDefault="00664EB0" w:rsidP="00443692">
    <w:pPr>
      <w:pStyle w:val="AGELzpat"/>
      <w:jc w:val="left"/>
      <w:rPr>
        <w:b/>
        <w:sz w:val="14"/>
        <w:szCs w:val="14"/>
      </w:rPr>
    </w:pPr>
    <w:r w:rsidRPr="00443BB1">
      <w:rPr>
        <w:color w:val="auto"/>
      </w:rPr>
      <w:fldChar w:fldCharType="begin"/>
    </w:r>
    <w:r w:rsidRPr="00443BB1">
      <w:rPr>
        <w:color w:val="auto"/>
      </w:rPr>
      <w:instrText xml:space="preserve"> PAGE   \* MERGEFORMAT </w:instrText>
    </w:r>
    <w:r w:rsidRPr="00443BB1">
      <w:rPr>
        <w:color w:val="auto"/>
      </w:rPr>
      <w:fldChar w:fldCharType="separate"/>
    </w:r>
    <w:r w:rsidR="00EA5007">
      <w:rPr>
        <w:noProof/>
        <w:color w:val="auto"/>
      </w:rPr>
      <w:t>1</w:t>
    </w:r>
    <w:r w:rsidRPr="00443BB1">
      <w:rPr>
        <w:color w:val="auto"/>
      </w:rPr>
      <w:fldChar w:fldCharType="end"/>
    </w:r>
    <w:r w:rsidRPr="00443BB1">
      <w:rPr>
        <w:color w:val="auto"/>
      </w:rPr>
      <w:t>/</w:t>
    </w:r>
    <w:r w:rsidR="00F5498A">
      <w:rPr>
        <w:color w:val="auto"/>
      </w:rPr>
      <w:t>1</w:t>
    </w:r>
    <w:r w:rsidR="00443692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5AAE" w14:textId="77777777" w:rsidR="004260CE" w:rsidRDefault="004260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4038" w14:textId="77777777" w:rsidR="00A404EE" w:rsidRPr="00B018C7" w:rsidRDefault="00A404EE" w:rsidP="00B018C7">
      <w:r>
        <w:separator/>
      </w:r>
    </w:p>
  </w:footnote>
  <w:footnote w:type="continuationSeparator" w:id="0">
    <w:p w14:paraId="6C16752A" w14:textId="77777777" w:rsidR="00A404EE" w:rsidRPr="00B018C7" w:rsidRDefault="00A404EE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32D7" w14:textId="77777777" w:rsidR="004260CE" w:rsidRDefault="004260C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75FE" w14:textId="322B931D" w:rsidR="007A694C" w:rsidRPr="00B018C7" w:rsidRDefault="00226973" w:rsidP="00B018C7">
    <w:r w:rsidRPr="001966D8">
      <w:rPr>
        <w:noProof/>
      </w:rPr>
      <w:drawing>
        <wp:inline distT="0" distB="0" distL="0" distR="0" wp14:anchorId="4B9645FF" wp14:editId="74B1A3B7">
          <wp:extent cx="5759450" cy="5524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3045" w14:textId="77777777" w:rsidR="004260CE" w:rsidRDefault="004260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8873">
    <w:abstractNumId w:val="10"/>
  </w:num>
  <w:num w:numId="2" w16cid:durableId="1134639497">
    <w:abstractNumId w:val="11"/>
  </w:num>
  <w:num w:numId="3" w16cid:durableId="1959677054">
    <w:abstractNumId w:val="8"/>
  </w:num>
  <w:num w:numId="4" w16cid:durableId="627129117">
    <w:abstractNumId w:val="3"/>
  </w:num>
  <w:num w:numId="5" w16cid:durableId="455953619">
    <w:abstractNumId w:val="2"/>
  </w:num>
  <w:num w:numId="6" w16cid:durableId="1949387580">
    <w:abstractNumId w:val="1"/>
  </w:num>
  <w:num w:numId="7" w16cid:durableId="830293038">
    <w:abstractNumId w:val="0"/>
  </w:num>
  <w:num w:numId="8" w16cid:durableId="1707022404">
    <w:abstractNumId w:val="9"/>
  </w:num>
  <w:num w:numId="9" w16cid:durableId="2000960512">
    <w:abstractNumId w:val="7"/>
  </w:num>
  <w:num w:numId="10" w16cid:durableId="694694232">
    <w:abstractNumId w:val="6"/>
  </w:num>
  <w:num w:numId="11" w16cid:durableId="1809128767">
    <w:abstractNumId w:val="5"/>
  </w:num>
  <w:num w:numId="12" w16cid:durableId="2106028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DD"/>
    <w:rsid w:val="00004200"/>
    <w:rsid w:val="00006CBC"/>
    <w:rsid w:val="00016CAF"/>
    <w:rsid w:val="00021774"/>
    <w:rsid w:val="00030AF3"/>
    <w:rsid w:val="00032491"/>
    <w:rsid w:val="00064663"/>
    <w:rsid w:val="00085856"/>
    <w:rsid w:val="000A1579"/>
    <w:rsid w:val="000B2E93"/>
    <w:rsid w:val="000E5F2D"/>
    <w:rsid w:val="00113AE5"/>
    <w:rsid w:val="00132B2E"/>
    <w:rsid w:val="00136C12"/>
    <w:rsid w:val="0014145F"/>
    <w:rsid w:val="00143DF1"/>
    <w:rsid w:val="00150421"/>
    <w:rsid w:val="001524E9"/>
    <w:rsid w:val="00156862"/>
    <w:rsid w:val="00176FA3"/>
    <w:rsid w:val="001935C5"/>
    <w:rsid w:val="001956B1"/>
    <w:rsid w:val="001C07D3"/>
    <w:rsid w:val="001D3CFA"/>
    <w:rsid w:val="001D7691"/>
    <w:rsid w:val="00224649"/>
    <w:rsid w:val="00226973"/>
    <w:rsid w:val="00246C2A"/>
    <w:rsid w:val="002503C8"/>
    <w:rsid w:val="002619B9"/>
    <w:rsid w:val="00266513"/>
    <w:rsid w:val="002819C1"/>
    <w:rsid w:val="00281F5A"/>
    <w:rsid w:val="00283A0C"/>
    <w:rsid w:val="00286FC6"/>
    <w:rsid w:val="002873C4"/>
    <w:rsid w:val="00290361"/>
    <w:rsid w:val="00293065"/>
    <w:rsid w:val="002A0462"/>
    <w:rsid w:val="002A4154"/>
    <w:rsid w:val="002A6625"/>
    <w:rsid w:val="002D307B"/>
    <w:rsid w:val="002E4AF2"/>
    <w:rsid w:val="002F2EC1"/>
    <w:rsid w:val="002F4A85"/>
    <w:rsid w:val="00306D16"/>
    <w:rsid w:val="00307CDD"/>
    <w:rsid w:val="00326D7C"/>
    <w:rsid w:val="003319FC"/>
    <w:rsid w:val="00333BB3"/>
    <w:rsid w:val="003376A8"/>
    <w:rsid w:val="00340216"/>
    <w:rsid w:val="0034611A"/>
    <w:rsid w:val="00353A90"/>
    <w:rsid w:val="00354AD3"/>
    <w:rsid w:val="003744FE"/>
    <w:rsid w:val="003772E3"/>
    <w:rsid w:val="00386708"/>
    <w:rsid w:val="00391A93"/>
    <w:rsid w:val="003921B3"/>
    <w:rsid w:val="003A634E"/>
    <w:rsid w:val="003B21E8"/>
    <w:rsid w:val="003B6E98"/>
    <w:rsid w:val="003C7A11"/>
    <w:rsid w:val="003E53FD"/>
    <w:rsid w:val="003F1152"/>
    <w:rsid w:val="003F351A"/>
    <w:rsid w:val="003F630E"/>
    <w:rsid w:val="003F7732"/>
    <w:rsid w:val="004101E6"/>
    <w:rsid w:val="004260CE"/>
    <w:rsid w:val="00431623"/>
    <w:rsid w:val="00435F12"/>
    <w:rsid w:val="00443692"/>
    <w:rsid w:val="004511A5"/>
    <w:rsid w:val="004621D4"/>
    <w:rsid w:val="004723BD"/>
    <w:rsid w:val="00472E0D"/>
    <w:rsid w:val="004907C6"/>
    <w:rsid w:val="00491E34"/>
    <w:rsid w:val="004A523A"/>
    <w:rsid w:val="004B1306"/>
    <w:rsid w:val="004C4758"/>
    <w:rsid w:val="004D529B"/>
    <w:rsid w:val="004D5C56"/>
    <w:rsid w:val="00516B83"/>
    <w:rsid w:val="00527001"/>
    <w:rsid w:val="00550E0E"/>
    <w:rsid w:val="00552DAD"/>
    <w:rsid w:val="005A2950"/>
    <w:rsid w:val="005A5EA9"/>
    <w:rsid w:val="005B3184"/>
    <w:rsid w:val="005C4819"/>
    <w:rsid w:val="005C7A9D"/>
    <w:rsid w:val="005E349E"/>
    <w:rsid w:val="005E58BD"/>
    <w:rsid w:val="00607E3E"/>
    <w:rsid w:val="006119FD"/>
    <w:rsid w:val="006214EC"/>
    <w:rsid w:val="00621C9B"/>
    <w:rsid w:val="0064278A"/>
    <w:rsid w:val="006564C9"/>
    <w:rsid w:val="00661685"/>
    <w:rsid w:val="00664EB0"/>
    <w:rsid w:val="00673FCE"/>
    <w:rsid w:val="00693688"/>
    <w:rsid w:val="00694AD4"/>
    <w:rsid w:val="006B2B21"/>
    <w:rsid w:val="006B7C59"/>
    <w:rsid w:val="006E2640"/>
    <w:rsid w:val="006E6CE0"/>
    <w:rsid w:val="006E7A7D"/>
    <w:rsid w:val="006F1E41"/>
    <w:rsid w:val="00723019"/>
    <w:rsid w:val="0073447C"/>
    <w:rsid w:val="007546ED"/>
    <w:rsid w:val="00756658"/>
    <w:rsid w:val="0076223A"/>
    <w:rsid w:val="00765ADE"/>
    <w:rsid w:val="0077245B"/>
    <w:rsid w:val="00785FC9"/>
    <w:rsid w:val="00795E88"/>
    <w:rsid w:val="00797DA7"/>
    <w:rsid w:val="007A1295"/>
    <w:rsid w:val="007A694C"/>
    <w:rsid w:val="007B166E"/>
    <w:rsid w:val="007B519E"/>
    <w:rsid w:val="007C0462"/>
    <w:rsid w:val="007C59BB"/>
    <w:rsid w:val="0080671A"/>
    <w:rsid w:val="00811C31"/>
    <w:rsid w:val="0082192B"/>
    <w:rsid w:val="00823D16"/>
    <w:rsid w:val="0085085B"/>
    <w:rsid w:val="00883F6F"/>
    <w:rsid w:val="00885986"/>
    <w:rsid w:val="008868D7"/>
    <w:rsid w:val="00892CF3"/>
    <w:rsid w:val="008B4309"/>
    <w:rsid w:val="008B571C"/>
    <w:rsid w:val="008C6843"/>
    <w:rsid w:val="008E446E"/>
    <w:rsid w:val="008E4C63"/>
    <w:rsid w:val="008E4FC0"/>
    <w:rsid w:val="009001FB"/>
    <w:rsid w:val="00914CCA"/>
    <w:rsid w:val="00915A42"/>
    <w:rsid w:val="0091630A"/>
    <w:rsid w:val="00920FE7"/>
    <w:rsid w:val="0092102C"/>
    <w:rsid w:val="00927C20"/>
    <w:rsid w:val="00934DA8"/>
    <w:rsid w:val="00945F9A"/>
    <w:rsid w:val="00952044"/>
    <w:rsid w:val="009557C6"/>
    <w:rsid w:val="009623CA"/>
    <w:rsid w:val="00974267"/>
    <w:rsid w:val="00985461"/>
    <w:rsid w:val="00992526"/>
    <w:rsid w:val="00995C45"/>
    <w:rsid w:val="009A4EF2"/>
    <w:rsid w:val="009A6B0C"/>
    <w:rsid w:val="009B0BCD"/>
    <w:rsid w:val="009B0E92"/>
    <w:rsid w:val="009C2449"/>
    <w:rsid w:val="009C5985"/>
    <w:rsid w:val="009C7750"/>
    <w:rsid w:val="009E68FE"/>
    <w:rsid w:val="009E7EF4"/>
    <w:rsid w:val="00A03313"/>
    <w:rsid w:val="00A23370"/>
    <w:rsid w:val="00A32B70"/>
    <w:rsid w:val="00A404EE"/>
    <w:rsid w:val="00A526DF"/>
    <w:rsid w:val="00A53170"/>
    <w:rsid w:val="00A729E2"/>
    <w:rsid w:val="00A81246"/>
    <w:rsid w:val="00A876DC"/>
    <w:rsid w:val="00A9193D"/>
    <w:rsid w:val="00A972FB"/>
    <w:rsid w:val="00AB61C8"/>
    <w:rsid w:val="00AC58FC"/>
    <w:rsid w:val="00AC72AE"/>
    <w:rsid w:val="00AD323F"/>
    <w:rsid w:val="00AE418B"/>
    <w:rsid w:val="00B018C7"/>
    <w:rsid w:val="00B0659A"/>
    <w:rsid w:val="00B33918"/>
    <w:rsid w:val="00B503EC"/>
    <w:rsid w:val="00B523CD"/>
    <w:rsid w:val="00B5674D"/>
    <w:rsid w:val="00B67B05"/>
    <w:rsid w:val="00B761A9"/>
    <w:rsid w:val="00B76A18"/>
    <w:rsid w:val="00B80239"/>
    <w:rsid w:val="00BA6489"/>
    <w:rsid w:val="00BB24DE"/>
    <w:rsid w:val="00BD3BD0"/>
    <w:rsid w:val="00C000B4"/>
    <w:rsid w:val="00C21A8C"/>
    <w:rsid w:val="00C2261B"/>
    <w:rsid w:val="00C27B62"/>
    <w:rsid w:val="00C30587"/>
    <w:rsid w:val="00C71D9F"/>
    <w:rsid w:val="00C7638D"/>
    <w:rsid w:val="00C81365"/>
    <w:rsid w:val="00C8398B"/>
    <w:rsid w:val="00C914C0"/>
    <w:rsid w:val="00C97F77"/>
    <w:rsid w:val="00CA1CFD"/>
    <w:rsid w:val="00CA2212"/>
    <w:rsid w:val="00CA5F59"/>
    <w:rsid w:val="00CD4853"/>
    <w:rsid w:val="00CE2590"/>
    <w:rsid w:val="00CE2786"/>
    <w:rsid w:val="00CE3473"/>
    <w:rsid w:val="00CF3FE7"/>
    <w:rsid w:val="00CF6326"/>
    <w:rsid w:val="00CF64A1"/>
    <w:rsid w:val="00D016F6"/>
    <w:rsid w:val="00D13E52"/>
    <w:rsid w:val="00D16DEF"/>
    <w:rsid w:val="00D22FDD"/>
    <w:rsid w:val="00D35D5A"/>
    <w:rsid w:val="00D428AD"/>
    <w:rsid w:val="00D51C8A"/>
    <w:rsid w:val="00D600FA"/>
    <w:rsid w:val="00D76D3A"/>
    <w:rsid w:val="00D808DB"/>
    <w:rsid w:val="00D84945"/>
    <w:rsid w:val="00D9042D"/>
    <w:rsid w:val="00DC702B"/>
    <w:rsid w:val="00DE063B"/>
    <w:rsid w:val="00DE2D32"/>
    <w:rsid w:val="00DF6780"/>
    <w:rsid w:val="00E0351C"/>
    <w:rsid w:val="00E051F8"/>
    <w:rsid w:val="00E144A5"/>
    <w:rsid w:val="00E16B39"/>
    <w:rsid w:val="00E22376"/>
    <w:rsid w:val="00E23415"/>
    <w:rsid w:val="00E56674"/>
    <w:rsid w:val="00E61CCA"/>
    <w:rsid w:val="00E64A66"/>
    <w:rsid w:val="00E86405"/>
    <w:rsid w:val="00E92253"/>
    <w:rsid w:val="00E93C5C"/>
    <w:rsid w:val="00EA5007"/>
    <w:rsid w:val="00EB6448"/>
    <w:rsid w:val="00ED27C2"/>
    <w:rsid w:val="00EE043D"/>
    <w:rsid w:val="00F01A05"/>
    <w:rsid w:val="00F023F0"/>
    <w:rsid w:val="00F074ED"/>
    <w:rsid w:val="00F14E9E"/>
    <w:rsid w:val="00F23152"/>
    <w:rsid w:val="00F33AC8"/>
    <w:rsid w:val="00F5498A"/>
    <w:rsid w:val="00F56DB1"/>
    <w:rsid w:val="00F66F32"/>
    <w:rsid w:val="00F94BD1"/>
    <w:rsid w:val="00F95AAB"/>
    <w:rsid w:val="00F97E60"/>
    <w:rsid w:val="00FA34BB"/>
    <w:rsid w:val="00FA57E4"/>
    <w:rsid w:val="00FB21DF"/>
    <w:rsid w:val="00FB4BC4"/>
    <w:rsid w:val="00FC5790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661BB"/>
  <w15:docId w15:val="{F25A6212-311E-41CE-B7FE-5A7537ED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y">
    <w:name w:val="Normal"/>
    <w:rsid w:val="00307C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y"/>
    <w:next w:val="Normlny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A34BB"/>
  </w:style>
  <w:style w:type="paragraph" w:styleId="Adresanaoblke">
    <w:name w:val="envelope address"/>
    <w:basedOn w:val="Normlny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SkratkaHTML">
    <w:name w:val="HTML Acronym"/>
    <w:basedOn w:val="Predvolenpsmoodseku"/>
    <w:uiPriority w:val="99"/>
    <w:unhideWhenUsed/>
    <w:rsid w:val="006B2B21"/>
  </w:style>
  <w:style w:type="paragraph" w:styleId="Textbubliny">
    <w:name w:val="Balloon Text"/>
    <w:basedOn w:val="Normlny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prepojenie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riadkovania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riekatabuky">
    <w:name w:val="Table Grid"/>
    <w:basedOn w:val="Normlnatabu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any">
    <w:name w:val="page number"/>
    <w:basedOn w:val="Predvolenpsmoodseku"/>
    <w:uiPriority w:val="99"/>
    <w:rsid w:val="0076223A"/>
  </w:style>
  <w:style w:type="table" w:styleId="Svetlpodfarbenie">
    <w:name w:val="Light Shading"/>
    <w:basedOn w:val="Normlnatabu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riadkovaniaChar">
    <w:name w:val="Bez riadkovania Char"/>
    <w:link w:val="Bezriadkovania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Pta">
    <w:name w:val="footer"/>
    <w:basedOn w:val="Normlny"/>
    <w:link w:val="Pta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atabu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paragraph" w:styleId="Normlnywebov">
    <w:name w:val="Normal (Web)"/>
    <w:basedOn w:val="Normlny"/>
    <w:uiPriority w:val="99"/>
    <w:semiHidden/>
    <w:unhideWhenUsed/>
    <w:locked/>
    <w:rsid w:val="009C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locked/>
    <w:rsid w:val="009C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833">
              <w:blockQuote w:val="1"/>
              <w:marLeft w:val="75"/>
              <w:marRight w:val="0"/>
              <w:marTop w:val="45"/>
              <w:marBottom w:val="100"/>
              <w:divBdr>
                <w:top w:val="none" w:sz="0" w:space="0" w:color="auto"/>
                <w:left w:val="single" w:sz="8" w:space="8" w:color="CCCCCC"/>
                <w:bottom w:val="none" w:sz="0" w:space="0" w:color="auto"/>
                <w:right w:val="none" w:sz="0" w:space="0" w:color="auto"/>
              </w:divBdr>
              <w:divsChild>
                <w:div w:id="15841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L\Vizualni_identita\2017_NovaZarizeni\NemocnicaZlateMoravce\NemHandlova_hl.pap.osobn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A922BBD587534C8D654620FBDF2F9D" ma:contentTypeVersion="0" ma:contentTypeDescription="Vytvoří nový dokument" ma:contentTypeScope="" ma:versionID="0b2beee25f09efed1d99cde70e7f04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0B0E7-E8EC-4E06-BB6D-8B706C590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0395B-A6DE-48B0-BFAD-1258B20E0A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351A2-434E-4D4C-8C2D-446DB495A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A148B-A889-42FC-91E4-4FAE16F8A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NemHandlova_hl.pap.osobni</Template>
  <TotalTime>38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IanDerson</Company>
  <LinksUpToDate>false</LinksUpToDate>
  <CharactersWithSpaces>2378</CharactersWithSpaces>
  <SharedDoc>false</SharedDoc>
  <HLinks>
    <vt:vector size="6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http://www.agelsk.sk/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Merhout Daniel</dc:creator>
  <cp:keywords/>
  <cp:lastModifiedBy>Holková Nikola</cp:lastModifiedBy>
  <cp:revision>16</cp:revision>
  <cp:lastPrinted>2018-09-04T11:38:00Z</cp:lastPrinted>
  <dcterms:created xsi:type="dcterms:W3CDTF">2021-05-05T11:03:00Z</dcterms:created>
  <dcterms:modified xsi:type="dcterms:W3CDTF">2022-05-05T10:34:00Z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0x01010099A922BBD587534C8D654620FBDF2F9D</vt:lpwstr>
  </property>
</Properties>
</file>